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80" w:rsidRPr="00705681" w:rsidRDefault="00A33AA2" w:rsidP="00705681">
      <w:pPr>
        <w:pStyle w:val="10"/>
      </w:pPr>
      <w:r>
        <w:t>Н</w:t>
      </w:r>
      <w:r w:rsidR="00D51889">
        <w:t>овости</w:t>
      </w:r>
      <w:r>
        <w:t xml:space="preserve"> АО «Метан Кузбасса»</w:t>
      </w:r>
    </w:p>
    <w:p w:rsidR="00D51889" w:rsidRDefault="00D51889" w:rsidP="00D51889">
      <w:pPr>
        <w:pStyle w:val="2"/>
      </w:pPr>
      <w:r>
        <w:t>Мы перешли на обмен электронными документами. Присоединяйтесь!</w:t>
      </w:r>
    </w:p>
    <w:p w:rsidR="00D51889" w:rsidRDefault="00D51889" w:rsidP="00D51889">
      <w:r>
        <w:t xml:space="preserve">Наша компания предлагает партнерам и клиентам бесплатно получать оригиналы закрывающих документов в системе электронного документооборота </w:t>
      </w:r>
      <w:hyperlink r:id="rId7" w:history="1">
        <w:proofErr w:type="spellStart"/>
        <w:r w:rsidRPr="00D51889">
          <w:rPr>
            <w:rStyle w:val="af"/>
          </w:rPr>
          <w:t>Диадок</w:t>
        </w:r>
        <w:proofErr w:type="spellEnd"/>
      </w:hyperlink>
      <w:r>
        <w:t>.</w:t>
      </w:r>
    </w:p>
    <w:p w:rsidR="00D51889" w:rsidRDefault="00D51889" w:rsidP="00D51889">
      <w:r>
        <w:t>Мы уже оценили плюсы обмена электронными документами и приглашаем партнеров присо</w:t>
      </w:r>
      <w:r>
        <w:t>е</w:t>
      </w:r>
      <w:r>
        <w:t>диниться. Электронные документы являются оригиналами, их не нужно распечатывать, их пр</w:t>
      </w:r>
      <w:r>
        <w:t>и</w:t>
      </w:r>
      <w:r>
        <w:t>нимают ИФНС и суды.</w:t>
      </w:r>
    </w:p>
    <w:p w:rsidR="00D51889" w:rsidRDefault="00D51889" w:rsidP="00D51889">
      <w:r>
        <w:t>Перейдя на обмен электронными документами, мы:</w:t>
      </w:r>
    </w:p>
    <w:p w:rsidR="00D51889" w:rsidRDefault="00D51889" w:rsidP="00D51889">
      <w:pPr>
        <w:pStyle w:val="ad"/>
        <w:numPr>
          <w:ilvl w:val="0"/>
          <w:numId w:val="12"/>
        </w:numPr>
      </w:pPr>
      <w:r>
        <w:t>Получаем документы в день выставления.</w:t>
      </w:r>
    </w:p>
    <w:p w:rsidR="00D51889" w:rsidRDefault="00D51889" w:rsidP="00D51889">
      <w:pPr>
        <w:pStyle w:val="ad"/>
        <w:numPr>
          <w:ilvl w:val="0"/>
          <w:numId w:val="12"/>
        </w:numPr>
      </w:pPr>
      <w:r>
        <w:t xml:space="preserve">Не отправляем подписанные документы обратно — их достаточно подписать в </w:t>
      </w:r>
      <w:proofErr w:type="spellStart"/>
      <w:r>
        <w:t>Диадоке</w:t>
      </w:r>
      <w:proofErr w:type="spellEnd"/>
      <w:r>
        <w:t>.</w:t>
      </w:r>
    </w:p>
    <w:p w:rsidR="00D51889" w:rsidRDefault="00D51889" w:rsidP="00D51889">
      <w:pPr>
        <w:pStyle w:val="ad"/>
        <w:numPr>
          <w:ilvl w:val="0"/>
          <w:numId w:val="12"/>
        </w:numPr>
      </w:pPr>
      <w:r>
        <w:t>Подписываем входящие документы прямо в 1С и проводим их без ручного ввода.</w:t>
      </w:r>
    </w:p>
    <w:p w:rsidR="00D51889" w:rsidRDefault="00D51889" w:rsidP="00D51889">
      <w:pPr>
        <w:pStyle w:val="ad"/>
        <w:numPr>
          <w:ilvl w:val="0"/>
          <w:numId w:val="12"/>
        </w:numPr>
      </w:pPr>
      <w:r>
        <w:t>Массово отправляем электронные документы в «один клик».</w:t>
      </w:r>
    </w:p>
    <w:p w:rsidR="00D51889" w:rsidRDefault="00D51889" w:rsidP="00D51889">
      <w:r>
        <w:t>Для работы с документами нужен сертификат электронной подписи. Если вы используете сист</w:t>
      </w:r>
      <w:r>
        <w:t>е</w:t>
      </w:r>
      <w:r>
        <w:t xml:space="preserve">му </w:t>
      </w:r>
      <w:proofErr w:type="gramStart"/>
      <w:r>
        <w:t>интернет-отчетности</w:t>
      </w:r>
      <w:proofErr w:type="gramEnd"/>
      <w:r>
        <w:t xml:space="preserve">, то подойдет сертификат, которым вы подписываете отчеты. Если нет, </w:t>
      </w:r>
      <w:hyperlink r:id="rId8" w:history="1">
        <w:r w:rsidRPr="00D51889">
          <w:rPr>
            <w:rStyle w:val="af"/>
          </w:rPr>
          <w:t>оставьте заявку</w:t>
        </w:r>
      </w:hyperlink>
      <w:r>
        <w:t xml:space="preserve"> и получите сертификат в сервисном центре вашего региона.</w:t>
      </w:r>
    </w:p>
    <w:p w:rsidR="00D51889" w:rsidRDefault="00D51889" w:rsidP="00D51889">
      <w:r>
        <w:t xml:space="preserve">Нашим контрагентам мы уже отправили приглашения в </w:t>
      </w:r>
      <w:proofErr w:type="spellStart"/>
      <w:r>
        <w:t>Диадоке</w:t>
      </w:r>
      <w:proofErr w:type="spellEnd"/>
      <w:r>
        <w:t>. Чтобы начать получать док</w:t>
      </w:r>
      <w:r>
        <w:t>у</w:t>
      </w:r>
      <w:r>
        <w:t>менты:</w:t>
      </w:r>
    </w:p>
    <w:p w:rsidR="000C266F" w:rsidRDefault="000C266F" w:rsidP="000C266F">
      <w:pPr>
        <w:pStyle w:val="ad"/>
        <w:numPr>
          <w:ilvl w:val="0"/>
          <w:numId w:val="13"/>
        </w:numPr>
      </w:pPr>
      <w:r>
        <w:t xml:space="preserve">Войдите в сервис </w:t>
      </w:r>
      <w:proofErr w:type="spellStart"/>
      <w:r>
        <w:t>Диадок</w:t>
      </w:r>
      <w:proofErr w:type="spellEnd"/>
      <w:r>
        <w:t xml:space="preserve">. </w:t>
      </w:r>
    </w:p>
    <w:p w:rsidR="000C266F" w:rsidRPr="002B57C2" w:rsidRDefault="000C266F" w:rsidP="000C266F">
      <w:pPr>
        <w:pStyle w:val="ad"/>
        <w:ind w:left="709"/>
      </w:pPr>
      <w:r w:rsidRPr="002B57C2">
        <w:t xml:space="preserve">Откройте сайт </w:t>
      </w:r>
      <w:hyperlink r:id="rId9" w:history="1">
        <w:r w:rsidRPr="002B57C2">
          <w:rPr>
            <w:rStyle w:val="af"/>
          </w:rPr>
          <w:t>diadoc.ru</w:t>
        </w:r>
      </w:hyperlink>
      <w:r w:rsidRPr="002B57C2">
        <w:t>. Вверху справа нажмите «Войти» — выберите «По сертификату».</w:t>
      </w:r>
    </w:p>
    <w:p w:rsidR="000C266F" w:rsidRPr="002B57C2" w:rsidRDefault="000C266F" w:rsidP="000C266F">
      <w:pPr>
        <w:pStyle w:val="ad"/>
        <w:ind w:left="709"/>
      </w:pPr>
      <w:r w:rsidRPr="002B57C2">
        <w:t xml:space="preserve">Если у вас есть система </w:t>
      </w:r>
      <w:proofErr w:type="spellStart"/>
      <w:r w:rsidRPr="002B57C2">
        <w:t>Контур</w:t>
      </w:r>
      <w:proofErr w:type="gramStart"/>
      <w:r w:rsidRPr="002B57C2">
        <w:t>.Э</w:t>
      </w:r>
      <w:proofErr w:type="gramEnd"/>
      <w:r w:rsidRPr="002B57C2">
        <w:t>кстерн</w:t>
      </w:r>
      <w:proofErr w:type="spellEnd"/>
      <w:r w:rsidRPr="002B57C2">
        <w:t xml:space="preserve">, то войти в </w:t>
      </w:r>
      <w:proofErr w:type="spellStart"/>
      <w:r w:rsidRPr="002B57C2">
        <w:t>Диадок</w:t>
      </w:r>
      <w:proofErr w:type="spellEnd"/>
      <w:r w:rsidRPr="002B57C2">
        <w:t xml:space="preserve"> вы можете через нее. Для эт</w:t>
      </w:r>
      <w:r w:rsidRPr="002B57C2">
        <w:t>о</w:t>
      </w:r>
      <w:r w:rsidRPr="002B57C2">
        <w:t xml:space="preserve">го в </w:t>
      </w:r>
      <w:proofErr w:type="spellStart"/>
      <w:r w:rsidRPr="002B57C2">
        <w:t>Контур</w:t>
      </w:r>
      <w:proofErr w:type="gramStart"/>
      <w:r w:rsidRPr="002B57C2">
        <w:t>.Э</w:t>
      </w:r>
      <w:proofErr w:type="gramEnd"/>
      <w:r w:rsidRPr="002B57C2">
        <w:t>кстерн</w:t>
      </w:r>
      <w:proofErr w:type="spellEnd"/>
      <w:r w:rsidRPr="002B57C2">
        <w:t xml:space="preserve"> откройте меню «Новое» - выберите «</w:t>
      </w:r>
      <w:proofErr w:type="spellStart"/>
      <w:r w:rsidRPr="002B57C2">
        <w:t>Первичка</w:t>
      </w:r>
      <w:proofErr w:type="spellEnd"/>
      <w:r w:rsidRPr="002B57C2">
        <w:t>» - нажмите «Все д</w:t>
      </w:r>
      <w:r w:rsidRPr="002B57C2">
        <w:t>о</w:t>
      </w:r>
      <w:r w:rsidRPr="002B57C2">
        <w:t>кументы».</w:t>
      </w:r>
    </w:p>
    <w:p w:rsidR="000C266F" w:rsidRDefault="000C266F" w:rsidP="000C266F">
      <w:pPr>
        <w:pStyle w:val="ad"/>
        <w:numPr>
          <w:ilvl w:val="0"/>
          <w:numId w:val="13"/>
        </w:numPr>
      </w:pPr>
      <w:r>
        <w:t xml:space="preserve">В </w:t>
      </w:r>
      <w:proofErr w:type="spellStart"/>
      <w:r>
        <w:t>Диадоке</w:t>
      </w:r>
      <w:proofErr w:type="spellEnd"/>
      <w:r>
        <w:t xml:space="preserve"> зайдите в раздел «Контрагенты» - выберите «Приглашают вас». Найдите пригл</w:t>
      </w:r>
      <w:r>
        <w:t>а</w:t>
      </w:r>
      <w:r>
        <w:t xml:space="preserve">шение от </w:t>
      </w:r>
      <w:r w:rsidR="00A33AA2" w:rsidRPr="00CD3516">
        <w:rPr>
          <w:b/>
          <w:sz w:val="24"/>
          <w:szCs w:val="24"/>
        </w:rPr>
        <w:t>АО «Метан Кузбасса»</w:t>
      </w:r>
      <w:r w:rsidR="00A33AA2">
        <w:t xml:space="preserve"> </w:t>
      </w:r>
      <w:r>
        <w:t>и примите его.</w:t>
      </w:r>
    </w:p>
    <w:p w:rsidR="00D51889" w:rsidRDefault="00D51889" w:rsidP="00D51889">
      <w:pPr>
        <w:pStyle w:val="ad"/>
        <w:numPr>
          <w:ilvl w:val="0"/>
          <w:numId w:val="13"/>
        </w:numPr>
      </w:pPr>
      <w:r>
        <w:t xml:space="preserve">Чтобы получать документы в 1С, воспользуйтесь модулем </w:t>
      </w:r>
      <w:proofErr w:type="spellStart"/>
      <w:r>
        <w:t>Диадока</w:t>
      </w:r>
      <w:proofErr w:type="spellEnd"/>
      <w:r>
        <w:t>.</w:t>
      </w:r>
    </w:p>
    <w:p w:rsidR="00D51889" w:rsidRDefault="00D51889" w:rsidP="00D51889">
      <w:r>
        <w:t>Вы сможете дать доступ к электронным документам всем сотрудникам, которые работают с д</w:t>
      </w:r>
      <w:r>
        <w:t>о</w:t>
      </w:r>
      <w:r>
        <w:t>кументами, настроить передачу и согласование электронных документов внутри компании.</w:t>
      </w:r>
      <w:bookmarkStart w:id="0" w:name="_GoBack"/>
    </w:p>
    <w:p w:rsidR="00D51889" w:rsidRDefault="00D51889" w:rsidP="00D51889">
      <w:r>
        <w:t xml:space="preserve">Для подписи документов необходим сертификат, для просмотра и согласования достаточно </w:t>
      </w:r>
      <w:bookmarkEnd w:id="0"/>
      <w:r>
        <w:t>войти по логину и паролю.</w:t>
      </w:r>
    </w:p>
    <w:p w:rsidR="00D51889" w:rsidRDefault="00D51889" w:rsidP="00D51889">
      <w:r>
        <w:t>Легко проверить, с кем еще вы можете перейти на обмен электронными документами. Для эт</w:t>
      </w:r>
      <w:r>
        <w:t>о</w:t>
      </w:r>
      <w:r>
        <w:t xml:space="preserve">го загрузите список ИНН в </w:t>
      </w:r>
      <w:proofErr w:type="spellStart"/>
      <w:r>
        <w:t>Диадоке</w:t>
      </w:r>
      <w:proofErr w:type="spellEnd"/>
      <w:r>
        <w:t xml:space="preserve"> в разделе «Контрагенты».</w:t>
      </w:r>
    </w:p>
    <w:p w:rsidR="00D51889" w:rsidRDefault="00D51889" w:rsidP="00D51889">
      <w:r>
        <w:t xml:space="preserve">Если у вас есть вопросы, напишите нам на </w:t>
      </w:r>
      <w:hyperlink r:id="rId10" w:history="1">
        <w:r w:rsidR="00B45654" w:rsidRPr="00B45654">
          <w:rPr>
            <w:rStyle w:val="af"/>
            <w:b/>
            <w:bCs/>
            <w:sz w:val="28"/>
          </w:rPr>
          <w:t>metan.kuzbassa@mail.ru</w:t>
        </w:r>
      </w:hyperlink>
      <w:r w:rsidR="00CD3516" w:rsidRPr="00CD3516">
        <w:rPr>
          <w:b/>
          <w:sz w:val="28"/>
          <w:szCs w:val="28"/>
        </w:rPr>
        <w:t xml:space="preserve"> </w:t>
      </w:r>
      <w:r>
        <w:t xml:space="preserve">или обратитесь в любое время в </w:t>
      </w:r>
      <w:proofErr w:type="spellStart"/>
      <w:r>
        <w:t>техподдержку</w:t>
      </w:r>
      <w:proofErr w:type="spellEnd"/>
      <w:r>
        <w:t xml:space="preserve"> </w:t>
      </w:r>
      <w:proofErr w:type="spellStart"/>
      <w:r>
        <w:t>Диадока</w:t>
      </w:r>
      <w:proofErr w:type="spellEnd"/>
      <w:r>
        <w:t xml:space="preserve"> по телефону 8 800 500-10-18. Подробно об электронных док</w:t>
      </w:r>
      <w:r>
        <w:t>у</w:t>
      </w:r>
      <w:r>
        <w:t xml:space="preserve">ментах и сервисе </w:t>
      </w:r>
      <w:proofErr w:type="spellStart"/>
      <w:r>
        <w:t>Диадок</w:t>
      </w:r>
      <w:proofErr w:type="spellEnd"/>
      <w:r>
        <w:t xml:space="preserve"> вы можете прочитать на сайте </w:t>
      </w:r>
      <w:hyperlink r:id="rId11" w:history="1">
        <w:r w:rsidRPr="00D51889">
          <w:rPr>
            <w:rStyle w:val="af"/>
          </w:rPr>
          <w:t>diadoc.ru</w:t>
        </w:r>
      </w:hyperlink>
      <w:r>
        <w:t>.</w:t>
      </w:r>
    </w:p>
    <w:sectPr w:rsidR="00D51889" w:rsidSect="000C266F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87" w:rsidRDefault="00C67D87" w:rsidP="00925756">
      <w:pPr>
        <w:spacing w:after="0" w:line="240" w:lineRule="auto"/>
      </w:pPr>
      <w:r>
        <w:separator/>
      </w:r>
    </w:p>
  </w:endnote>
  <w:endnote w:type="continuationSeparator" w:id="0">
    <w:p w:rsidR="00C67D87" w:rsidRDefault="00C67D87" w:rsidP="0092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87" w:rsidRDefault="00C67D87" w:rsidP="00925756">
      <w:pPr>
        <w:spacing w:after="0" w:line="240" w:lineRule="auto"/>
      </w:pPr>
      <w:r>
        <w:separator/>
      </w:r>
    </w:p>
  </w:footnote>
  <w:footnote w:type="continuationSeparator" w:id="0">
    <w:p w:rsidR="00C67D87" w:rsidRDefault="00C67D87" w:rsidP="0092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6C"/>
    <w:multiLevelType w:val="hybridMultilevel"/>
    <w:tmpl w:val="B5703ECE"/>
    <w:lvl w:ilvl="0" w:tplc="E33C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97"/>
    <w:multiLevelType w:val="hybridMultilevel"/>
    <w:tmpl w:val="983CA094"/>
    <w:lvl w:ilvl="0" w:tplc="25EE8E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3533"/>
    <w:multiLevelType w:val="multilevel"/>
    <w:tmpl w:val="B5703ECE"/>
    <w:styleLink w:val="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28AB"/>
    <w:multiLevelType w:val="hybridMultilevel"/>
    <w:tmpl w:val="C20AB0E8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091"/>
    <w:multiLevelType w:val="hybridMultilevel"/>
    <w:tmpl w:val="D378396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91DAF"/>
    <w:multiLevelType w:val="hybridMultilevel"/>
    <w:tmpl w:val="CE90E04E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E45"/>
    <w:multiLevelType w:val="multilevel"/>
    <w:tmpl w:val="B5703ECE"/>
    <w:numStyleLink w:val="1"/>
  </w:abstractNum>
  <w:abstractNum w:abstractNumId="7">
    <w:nsid w:val="60E335C3"/>
    <w:multiLevelType w:val="hybridMultilevel"/>
    <w:tmpl w:val="9196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05AB"/>
    <w:multiLevelType w:val="hybridMultilevel"/>
    <w:tmpl w:val="5936CEF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03E3E"/>
    <w:multiLevelType w:val="hybridMultilevel"/>
    <w:tmpl w:val="32BA6A86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07022"/>
    <w:multiLevelType w:val="hybridMultilevel"/>
    <w:tmpl w:val="540A5BE6"/>
    <w:lvl w:ilvl="0" w:tplc="2C3443E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6033"/>
    <w:multiLevelType w:val="hybridMultilevel"/>
    <w:tmpl w:val="8C5875B2"/>
    <w:lvl w:ilvl="0" w:tplc="6C72C7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93129"/>
    <w:multiLevelType w:val="hybridMultilevel"/>
    <w:tmpl w:val="714267DC"/>
    <w:lvl w:ilvl="0" w:tplc="25EE8E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1889"/>
    <w:rsid w:val="00001770"/>
    <w:rsid w:val="00090341"/>
    <w:rsid w:val="000C266F"/>
    <w:rsid w:val="000C2C91"/>
    <w:rsid w:val="000D5AE0"/>
    <w:rsid w:val="000D7577"/>
    <w:rsid w:val="00132F66"/>
    <w:rsid w:val="00173610"/>
    <w:rsid w:val="001B4ECC"/>
    <w:rsid w:val="001C07B1"/>
    <w:rsid w:val="001C139D"/>
    <w:rsid w:val="001C37BA"/>
    <w:rsid w:val="0025670B"/>
    <w:rsid w:val="0027070C"/>
    <w:rsid w:val="0028331D"/>
    <w:rsid w:val="00290F86"/>
    <w:rsid w:val="0030403F"/>
    <w:rsid w:val="00345695"/>
    <w:rsid w:val="0039653F"/>
    <w:rsid w:val="00400DF9"/>
    <w:rsid w:val="00416F8D"/>
    <w:rsid w:val="00417FCC"/>
    <w:rsid w:val="0043118B"/>
    <w:rsid w:val="004F779E"/>
    <w:rsid w:val="005034E9"/>
    <w:rsid w:val="00533510"/>
    <w:rsid w:val="005A0EA9"/>
    <w:rsid w:val="005A5FDA"/>
    <w:rsid w:val="005C586B"/>
    <w:rsid w:val="00612FD0"/>
    <w:rsid w:val="00616B32"/>
    <w:rsid w:val="00643063"/>
    <w:rsid w:val="00662EE5"/>
    <w:rsid w:val="00676319"/>
    <w:rsid w:val="00705681"/>
    <w:rsid w:val="00716C22"/>
    <w:rsid w:val="007635EC"/>
    <w:rsid w:val="00792780"/>
    <w:rsid w:val="007E6EB0"/>
    <w:rsid w:val="0081489D"/>
    <w:rsid w:val="00820E6E"/>
    <w:rsid w:val="008667AA"/>
    <w:rsid w:val="00871C38"/>
    <w:rsid w:val="008C09DE"/>
    <w:rsid w:val="008C12AD"/>
    <w:rsid w:val="008C4A55"/>
    <w:rsid w:val="009055AF"/>
    <w:rsid w:val="00906123"/>
    <w:rsid w:val="00925756"/>
    <w:rsid w:val="00963F7E"/>
    <w:rsid w:val="009A455E"/>
    <w:rsid w:val="00A02E6D"/>
    <w:rsid w:val="00A33AA2"/>
    <w:rsid w:val="00A377FF"/>
    <w:rsid w:val="00A45753"/>
    <w:rsid w:val="00A94158"/>
    <w:rsid w:val="00AF4309"/>
    <w:rsid w:val="00AF67C4"/>
    <w:rsid w:val="00B00D43"/>
    <w:rsid w:val="00B04F15"/>
    <w:rsid w:val="00B234BD"/>
    <w:rsid w:val="00B45654"/>
    <w:rsid w:val="00B515B0"/>
    <w:rsid w:val="00B54C80"/>
    <w:rsid w:val="00B67E31"/>
    <w:rsid w:val="00B748B2"/>
    <w:rsid w:val="00B8554C"/>
    <w:rsid w:val="00B85D02"/>
    <w:rsid w:val="00BA062E"/>
    <w:rsid w:val="00BD1739"/>
    <w:rsid w:val="00C40768"/>
    <w:rsid w:val="00C5535E"/>
    <w:rsid w:val="00C67D87"/>
    <w:rsid w:val="00C8657C"/>
    <w:rsid w:val="00CD3516"/>
    <w:rsid w:val="00D00E8C"/>
    <w:rsid w:val="00D14961"/>
    <w:rsid w:val="00D27E29"/>
    <w:rsid w:val="00D51889"/>
    <w:rsid w:val="00D55487"/>
    <w:rsid w:val="00DE7221"/>
    <w:rsid w:val="00E017AE"/>
    <w:rsid w:val="00E27618"/>
    <w:rsid w:val="00E47F52"/>
    <w:rsid w:val="00F01E94"/>
    <w:rsid w:val="00F23138"/>
    <w:rsid w:val="00F4455D"/>
    <w:rsid w:val="00F565A4"/>
    <w:rsid w:val="00F9227F"/>
    <w:rsid w:val="00FB3D24"/>
    <w:rsid w:val="00FF10F0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Название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Название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doc.ru/easy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do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doc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tan.kuzbas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doc.ru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yarshina\Documents\&#1055;&#1086;&#1083;&#1100;&#1079;&#1086;&#1074;&#1072;&#1090;&#1077;&#1083;&#1100;&#1089;&#1082;&#1080;&#1077;%20&#1096;&#1072;&#1073;&#1083;&#1086;&#1085;&#1099;%20Office\&#1096;&#1072;&#1073;&#1083;&#1086;&#1085;%20&#1076;&#1083;&#1103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Diadoc">
      <a:dk1>
        <a:sysClr val="windowText" lastClr="000000"/>
      </a:dk1>
      <a:lt1>
        <a:sysClr val="window" lastClr="FFFFFF"/>
      </a:lt1>
      <a:dk2>
        <a:srgbClr val="029B81"/>
      </a:dk2>
      <a:lt2>
        <a:srgbClr val="F2F2F2"/>
      </a:lt2>
      <a:accent1>
        <a:srgbClr val="01AF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29B81"/>
      </a:hlink>
      <a:folHlink>
        <a:srgbClr val="297975"/>
      </a:folHlink>
    </a:clrScheme>
    <a:fontScheme name="Другая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документов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Бояршина Дарья Владиленовна</dc:creator>
  <cp:lastModifiedBy>111</cp:lastModifiedBy>
  <cp:revision>4</cp:revision>
  <dcterms:created xsi:type="dcterms:W3CDTF">2022-04-08T06:59:00Z</dcterms:created>
  <dcterms:modified xsi:type="dcterms:W3CDTF">2022-04-08T07:06:00Z</dcterms:modified>
</cp:coreProperties>
</file>